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4B" w:rsidRDefault="0026544B" w:rsidP="001C1256">
      <w:pPr>
        <w:rPr>
          <w:sz w:val="20"/>
          <w:szCs w:val="20"/>
        </w:rPr>
      </w:pPr>
      <w:r w:rsidRPr="0026544B">
        <w:rPr>
          <w:b/>
          <w:sz w:val="32"/>
          <w:szCs w:val="14"/>
        </w:rPr>
        <w:t>Programma hechttraining verpleegkundig specialisten acute zorg RAV IJsselland en algemeen militair verpleegkundigen Defensie</w:t>
      </w:r>
    </w:p>
    <w:p w:rsidR="0026544B" w:rsidRDefault="0026544B" w:rsidP="001C1256">
      <w:pPr>
        <w:rPr>
          <w:sz w:val="20"/>
          <w:szCs w:val="20"/>
        </w:rPr>
      </w:pPr>
    </w:p>
    <w:p w:rsidR="0026544B" w:rsidRDefault="0026544B" w:rsidP="001C1256">
      <w:pPr>
        <w:rPr>
          <w:sz w:val="20"/>
          <w:szCs w:val="20"/>
        </w:rPr>
      </w:pPr>
    </w:p>
    <w:p w:rsidR="008E3D3E" w:rsidRDefault="008E3D3E" w:rsidP="001C1256">
      <w:pP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 oktober 2017</w:t>
      </w:r>
    </w:p>
    <w:p w:rsidR="008E3D3E" w:rsidRDefault="008E3D3E" w:rsidP="001C1256">
      <w:pPr>
        <w:rPr>
          <w:sz w:val="20"/>
          <w:szCs w:val="20"/>
        </w:rPr>
      </w:pPr>
      <w:r>
        <w:rPr>
          <w:sz w:val="20"/>
          <w:szCs w:val="20"/>
        </w:rPr>
        <w:t>Locatie: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Postkazerne te Havelte</w:t>
      </w:r>
    </w:p>
    <w:p w:rsidR="008E3D3E" w:rsidRDefault="008E3D3E" w:rsidP="001C1256">
      <w:pPr>
        <w:rPr>
          <w:sz w:val="20"/>
          <w:szCs w:val="20"/>
        </w:rPr>
      </w:pPr>
      <w:r>
        <w:rPr>
          <w:sz w:val="20"/>
          <w:szCs w:val="20"/>
        </w:rPr>
        <w:t>Maximaal deelnemers:</w:t>
      </w:r>
      <w:r>
        <w:rPr>
          <w:sz w:val="20"/>
          <w:szCs w:val="20"/>
        </w:rPr>
        <w:tab/>
        <w:t>18</w:t>
      </w:r>
    </w:p>
    <w:p w:rsidR="008E3D3E" w:rsidRDefault="008E3D3E" w:rsidP="001C1256">
      <w:pPr>
        <w:rPr>
          <w:sz w:val="20"/>
          <w:szCs w:val="20"/>
        </w:rPr>
      </w:pPr>
      <w:r>
        <w:rPr>
          <w:sz w:val="20"/>
          <w:szCs w:val="20"/>
        </w:rPr>
        <w:t>Doelgroep: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Verpleegkundig Specialisten ambulancezorg (RAV IJsselland)</w:t>
      </w:r>
    </w:p>
    <w:p w:rsidR="00DB15E3" w:rsidRDefault="008E3D3E" w:rsidP="001C12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Algemeen Militair Verpleegkundigen (Defensie)</w:t>
      </w:r>
    </w:p>
    <w:p w:rsidR="00DB15E3" w:rsidRDefault="00DB15E3" w:rsidP="001C1256">
      <w:pPr>
        <w:rPr>
          <w:sz w:val="20"/>
          <w:szCs w:val="20"/>
        </w:rPr>
      </w:pPr>
    </w:p>
    <w:p w:rsidR="00DB15E3" w:rsidRDefault="00DB15E3" w:rsidP="001C1256">
      <w:pPr>
        <w:rPr>
          <w:sz w:val="20"/>
          <w:szCs w:val="20"/>
        </w:rPr>
      </w:pPr>
    </w:p>
    <w:p w:rsidR="00DB15E3" w:rsidRDefault="00DB15E3" w:rsidP="001C1256">
      <w:pPr>
        <w:rPr>
          <w:sz w:val="20"/>
          <w:szCs w:val="20"/>
        </w:rPr>
      </w:pPr>
      <w:r>
        <w:rPr>
          <w:sz w:val="20"/>
          <w:szCs w:val="20"/>
        </w:rPr>
        <w:t>Doel:</w:t>
      </w:r>
    </w:p>
    <w:p w:rsidR="00DB15E3" w:rsidRDefault="00DB15E3" w:rsidP="001C1256">
      <w:pPr>
        <w:rPr>
          <w:sz w:val="20"/>
          <w:szCs w:val="20"/>
        </w:rPr>
      </w:pPr>
      <w:r>
        <w:rPr>
          <w:sz w:val="20"/>
          <w:szCs w:val="20"/>
        </w:rPr>
        <w:t>Theoretisch en praktisch aanleren en/of herhalen van materiaalkennis, hechttechnieken en lokaal anesthesie.</w:t>
      </w:r>
    </w:p>
    <w:p w:rsidR="00DB15E3" w:rsidRDefault="00DB15E3" w:rsidP="001C1256">
      <w:pPr>
        <w:rPr>
          <w:sz w:val="20"/>
          <w:szCs w:val="20"/>
        </w:rPr>
      </w:pPr>
    </w:p>
    <w:p w:rsidR="008E3D3E" w:rsidRDefault="00DB15E3" w:rsidP="001C1256">
      <w:pPr>
        <w:rPr>
          <w:sz w:val="20"/>
          <w:szCs w:val="20"/>
        </w:rPr>
      </w:pPr>
      <w:r>
        <w:rPr>
          <w:sz w:val="20"/>
          <w:szCs w:val="20"/>
        </w:rPr>
        <w:t>Programma:</w:t>
      </w:r>
    </w:p>
    <w:p w:rsidR="0026544B" w:rsidRDefault="0026544B" w:rsidP="001C1256">
      <w:pPr>
        <w:rPr>
          <w:sz w:val="20"/>
          <w:szCs w:val="20"/>
        </w:rPr>
      </w:pPr>
      <w:r>
        <w:rPr>
          <w:sz w:val="20"/>
          <w:szCs w:val="20"/>
        </w:rPr>
        <w:t xml:space="preserve">Vereiste vooraf: bestuderen van relevante theorie en het maken van de </w:t>
      </w:r>
      <w:proofErr w:type="spellStart"/>
      <w:r>
        <w:rPr>
          <w:sz w:val="20"/>
          <w:szCs w:val="20"/>
        </w:rPr>
        <w:t>pretoets</w:t>
      </w:r>
      <w:proofErr w:type="spellEnd"/>
    </w:p>
    <w:p w:rsidR="0026544B" w:rsidRDefault="0026544B" w:rsidP="001C125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4"/>
        <w:gridCol w:w="7314"/>
      </w:tblGrid>
      <w:tr w:rsidR="0026544B" w:rsidTr="0026544B">
        <w:trPr>
          <w:trHeight w:val="680"/>
        </w:trPr>
        <w:tc>
          <w:tcPr>
            <w:tcW w:w="1644" w:type="dxa"/>
            <w:vAlign w:val="center"/>
          </w:tcPr>
          <w:p w:rsidR="0026544B" w:rsidRPr="0026544B" w:rsidRDefault="0026544B" w:rsidP="001C1256">
            <w:pPr>
              <w:rPr>
                <w:b/>
                <w:sz w:val="20"/>
                <w:szCs w:val="20"/>
              </w:rPr>
            </w:pPr>
            <w:r w:rsidRPr="0026544B">
              <w:rPr>
                <w:b/>
                <w:sz w:val="20"/>
                <w:szCs w:val="20"/>
              </w:rPr>
              <w:t>07:45 – 08:00</w:t>
            </w:r>
          </w:p>
        </w:tc>
        <w:tc>
          <w:tcPr>
            <w:tcW w:w="7314" w:type="dxa"/>
            <w:vAlign w:val="center"/>
          </w:tcPr>
          <w:p w:rsidR="0026544B" w:rsidRDefault="0026544B" w:rsidP="001C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Inloop en ontvangst</w:t>
            </w:r>
          </w:p>
        </w:tc>
      </w:tr>
      <w:tr w:rsidR="0026544B" w:rsidTr="0026544B">
        <w:trPr>
          <w:trHeight w:val="680"/>
        </w:trPr>
        <w:tc>
          <w:tcPr>
            <w:tcW w:w="1644" w:type="dxa"/>
            <w:vAlign w:val="center"/>
          </w:tcPr>
          <w:p w:rsidR="0026544B" w:rsidRPr="0026544B" w:rsidRDefault="0026544B" w:rsidP="001C1256">
            <w:pPr>
              <w:rPr>
                <w:b/>
                <w:sz w:val="20"/>
                <w:szCs w:val="20"/>
              </w:rPr>
            </w:pPr>
            <w:r w:rsidRPr="0026544B">
              <w:rPr>
                <w:b/>
                <w:sz w:val="20"/>
                <w:szCs w:val="20"/>
              </w:rPr>
              <w:t>08:00 – 09:30</w:t>
            </w:r>
          </w:p>
        </w:tc>
        <w:tc>
          <w:tcPr>
            <w:tcW w:w="7314" w:type="dxa"/>
            <w:vAlign w:val="center"/>
          </w:tcPr>
          <w:p w:rsidR="0026544B" w:rsidRDefault="0026544B" w:rsidP="001C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Presentatie door mevrouw Ingrid </w:t>
            </w:r>
            <w:proofErr w:type="spellStart"/>
            <w:r>
              <w:rPr>
                <w:sz w:val="20"/>
                <w:szCs w:val="20"/>
              </w:rPr>
              <w:t>Westerik</w:t>
            </w:r>
            <w:proofErr w:type="spellEnd"/>
            <w:r>
              <w:rPr>
                <w:sz w:val="20"/>
                <w:szCs w:val="20"/>
              </w:rPr>
              <w:t xml:space="preserve"> - materialen en technieken</w:t>
            </w:r>
          </w:p>
        </w:tc>
      </w:tr>
      <w:tr w:rsidR="0026544B" w:rsidTr="0026544B">
        <w:trPr>
          <w:trHeight w:val="680"/>
        </w:trPr>
        <w:tc>
          <w:tcPr>
            <w:tcW w:w="1644" w:type="dxa"/>
            <w:vAlign w:val="center"/>
          </w:tcPr>
          <w:p w:rsidR="0026544B" w:rsidRPr="0026544B" w:rsidRDefault="0026544B" w:rsidP="001C1256">
            <w:pPr>
              <w:rPr>
                <w:b/>
                <w:sz w:val="20"/>
                <w:szCs w:val="20"/>
              </w:rPr>
            </w:pPr>
            <w:r w:rsidRPr="0026544B">
              <w:rPr>
                <w:b/>
                <w:sz w:val="20"/>
                <w:szCs w:val="20"/>
              </w:rPr>
              <w:t>09:30 – 09:45</w:t>
            </w:r>
          </w:p>
        </w:tc>
        <w:tc>
          <w:tcPr>
            <w:tcW w:w="7314" w:type="dxa"/>
            <w:vAlign w:val="center"/>
          </w:tcPr>
          <w:p w:rsidR="0026544B" w:rsidRDefault="0026544B" w:rsidP="001C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Koffiepauze</w:t>
            </w:r>
          </w:p>
        </w:tc>
      </w:tr>
      <w:tr w:rsidR="0026544B" w:rsidTr="0026544B">
        <w:trPr>
          <w:trHeight w:val="680"/>
        </w:trPr>
        <w:tc>
          <w:tcPr>
            <w:tcW w:w="1644" w:type="dxa"/>
            <w:vAlign w:val="center"/>
          </w:tcPr>
          <w:p w:rsidR="0026544B" w:rsidRPr="0026544B" w:rsidRDefault="0026544B" w:rsidP="001C1256">
            <w:pPr>
              <w:rPr>
                <w:b/>
                <w:sz w:val="20"/>
                <w:szCs w:val="20"/>
              </w:rPr>
            </w:pPr>
            <w:r w:rsidRPr="0026544B">
              <w:rPr>
                <w:b/>
                <w:sz w:val="20"/>
                <w:szCs w:val="20"/>
              </w:rPr>
              <w:t>09:45 – 11:00</w:t>
            </w:r>
          </w:p>
        </w:tc>
        <w:tc>
          <w:tcPr>
            <w:tcW w:w="7314" w:type="dxa"/>
            <w:vAlign w:val="center"/>
          </w:tcPr>
          <w:p w:rsidR="0026544B" w:rsidRDefault="0026544B" w:rsidP="001C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Presentatie door de heer Ben </w:t>
            </w:r>
            <w:proofErr w:type="spellStart"/>
            <w:r>
              <w:rPr>
                <w:sz w:val="20"/>
                <w:szCs w:val="20"/>
              </w:rPr>
              <w:t>Goosselink</w:t>
            </w:r>
            <w:proofErr w:type="spellEnd"/>
            <w:r>
              <w:rPr>
                <w:sz w:val="20"/>
                <w:szCs w:val="20"/>
              </w:rPr>
              <w:t xml:space="preserve"> – lokaal anesthesie en casuïstiek / bespreken </w:t>
            </w:r>
            <w:proofErr w:type="spellStart"/>
            <w:r>
              <w:rPr>
                <w:sz w:val="20"/>
                <w:szCs w:val="20"/>
              </w:rPr>
              <w:t>pretoets</w:t>
            </w:r>
            <w:proofErr w:type="spellEnd"/>
          </w:p>
        </w:tc>
      </w:tr>
      <w:tr w:rsidR="0026544B" w:rsidTr="0026544B">
        <w:trPr>
          <w:trHeight w:val="680"/>
        </w:trPr>
        <w:tc>
          <w:tcPr>
            <w:tcW w:w="1644" w:type="dxa"/>
            <w:vAlign w:val="center"/>
          </w:tcPr>
          <w:p w:rsidR="0026544B" w:rsidRPr="0026544B" w:rsidRDefault="0026544B" w:rsidP="001C1256">
            <w:pPr>
              <w:rPr>
                <w:b/>
                <w:sz w:val="20"/>
                <w:szCs w:val="20"/>
              </w:rPr>
            </w:pPr>
            <w:r w:rsidRPr="0026544B">
              <w:rPr>
                <w:b/>
                <w:sz w:val="20"/>
                <w:szCs w:val="20"/>
              </w:rPr>
              <w:t>11:00 – 12:45</w:t>
            </w:r>
          </w:p>
        </w:tc>
        <w:tc>
          <w:tcPr>
            <w:tcW w:w="7314" w:type="dxa"/>
            <w:vAlign w:val="center"/>
          </w:tcPr>
          <w:p w:rsidR="0026544B" w:rsidRDefault="0026544B" w:rsidP="001C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Praktijk – oefenen</w:t>
            </w:r>
          </w:p>
        </w:tc>
      </w:tr>
      <w:tr w:rsidR="0026544B" w:rsidTr="0026544B">
        <w:trPr>
          <w:trHeight w:val="680"/>
        </w:trPr>
        <w:tc>
          <w:tcPr>
            <w:tcW w:w="1644" w:type="dxa"/>
            <w:vAlign w:val="center"/>
          </w:tcPr>
          <w:p w:rsidR="0026544B" w:rsidRPr="0026544B" w:rsidRDefault="0026544B" w:rsidP="001C1256">
            <w:pPr>
              <w:rPr>
                <w:b/>
                <w:sz w:val="20"/>
                <w:szCs w:val="20"/>
              </w:rPr>
            </w:pPr>
            <w:r w:rsidRPr="0026544B">
              <w:rPr>
                <w:b/>
                <w:sz w:val="20"/>
                <w:szCs w:val="20"/>
              </w:rPr>
              <w:t>12:45 – 13:00</w:t>
            </w:r>
          </w:p>
        </w:tc>
        <w:tc>
          <w:tcPr>
            <w:tcW w:w="7314" w:type="dxa"/>
            <w:vAlign w:val="center"/>
          </w:tcPr>
          <w:p w:rsidR="0026544B" w:rsidRDefault="0026544B" w:rsidP="001C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Mondelin</w:t>
            </w:r>
            <w:r w:rsidR="00DB15E3">
              <w:rPr>
                <w:sz w:val="20"/>
                <w:szCs w:val="20"/>
              </w:rPr>
              <w:t>g</w:t>
            </w:r>
            <w:bookmarkStart w:id="0" w:name="_GoBack"/>
            <w:bookmarkEnd w:id="0"/>
            <w:r>
              <w:rPr>
                <w:sz w:val="20"/>
                <w:szCs w:val="20"/>
              </w:rPr>
              <w:t>e evaluatie van de training</w:t>
            </w:r>
          </w:p>
        </w:tc>
      </w:tr>
    </w:tbl>
    <w:p w:rsidR="0026544B" w:rsidRDefault="0026544B" w:rsidP="001C1256">
      <w:pPr>
        <w:rPr>
          <w:sz w:val="20"/>
          <w:szCs w:val="20"/>
        </w:rPr>
      </w:pPr>
    </w:p>
    <w:p w:rsidR="0026544B" w:rsidRDefault="0026544B" w:rsidP="001C1256">
      <w:pPr>
        <w:rPr>
          <w:sz w:val="20"/>
          <w:szCs w:val="20"/>
        </w:rPr>
      </w:pPr>
    </w:p>
    <w:p w:rsidR="0026544B" w:rsidRDefault="0026544B" w:rsidP="001C1256">
      <w:pPr>
        <w:rPr>
          <w:sz w:val="20"/>
          <w:szCs w:val="20"/>
        </w:rPr>
      </w:pPr>
    </w:p>
    <w:p w:rsidR="0026544B" w:rsidRPr="0026544B" w:rsidRDefault="0026544B" w:rsidP="0026544B">
      <w:pPr>
        <w:rPr>
          <w:sz w:val="20"/>
          <w:szCs w:val="20"/>
        </w:rPr>
      </w:pPr>
    </w:p>
    <w:sectPr w:rsidR="0026544B" w:rsidRPr="0026544B" w:rsidSect="00312C3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418" w:header="2410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78" w:rsidRDefault="00263878" w:rsidP="009013D9">
      <w:pPr>
        <w:spacing w:after="0" w:line="240" w:lineRule="auto"/>
      </w:pPr>
      <w:r>
        <w:separator/>
      </w:r>
    </w:p>
  </w:endnote>
  <w:endnote w:type="continuationSeparator" w:id="0">
    <w:p w:rsidR="00263878" w:rsidRDefault="00263878" w:rsidP="0090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29" w:rsidRPr="00312C32" w:rsidRDefault="007F78D2" w:rsidP="007F78D2">
    <w:pPr>
      <w:pStyle w:val="7ptBold"/>
      <w:tabs>
        <w:tab w:val="right" w:pos="8222"/>
        <w:tab w:val="right" w:pos="9070"/>
      </w:tabs>
      <w:rPr>
        <w:sz w:val="16"/>
      </w:rPr>
    </w:pPr>
    <w:r>
      <w:tab/>
    </w:r>
    <w:r w:rsidR="00A231D4">
      <w:tab/>
    </w:r>
  </w:p>
  <w:p w:rsidR="00294336" w:rsidRPr="00312C32" w:rsidRDefault="00312C32" w:rsidP="00312C32">
    <w:pPr>
      <w:pStyle w:val="10ptRegular"/>
      <w:tabs>
        <w:tab w:val="right" w:pos="8222"/>
        <w:tab w:val="right" w:pos="9070"/>
      </w:tabs>
      <w:rPr>
        <w:sz w:val="16"/>
      </w:rPr>
    </w:pPr>
    <w:r w:rsidRPr="00312C32">
      <w:rPr>
        <w:sz w:val="16"/>
      </w:rPr>
      <w:t xml:space="preserve">pagina </w:t>
    </w:r>
    <w:r w:rsidR="00394140" w:rsidRPr="00312C32">
      <w:rPr>
        <w:sz w:val="16"/>
      </w:rPr>
      <w:fldChar w:fldCharType="begin"/>
    </w:r>
    <w:r w:rsidR="00206DF7" w:rsidRPr="00312C32">
      <w:rPr>
        <w:sz w:val="16"/>
      </w:rPr>
      <w:instrText>PAGE   \* MERGEFORMAT</w:instrText>
    </w:r>
    <w:r w:rsidR="00394140" w:rsidRPr="00312C32">
      <w:rPr>
        <w:sz w:val="16"/>
      </w:rPr>
      <w:fldChar w:fldCharType="separate"/>
    </w:r>
    <w:r w:rsidR="00DB15E3">
      <w:rPr>
        <w:noProof/>
        <w:sz w:val="16"/>
      </w:rPr>
      <w:t>1</w:t>
    </w:r>
    <w:r w:rsidR="00394140" w:rsidRPr="00312C32">
      <w:rPr>
        <w:sz w:val="16"/>
      </w:rPr>
      <w:fldChar w:fldCharType="end"/>
    </w:r>
    <w:r w:rsidRPr="00312C32">
      <w:rPr>
        <w:sz w:val="16"/>
      </w:rPr>
      <w:t xml:space="preserve"> van </w:t>
    </w:r>
    <w:r w:rsidR="00394140" w:rsidRPr="00312C32">
      <w:rPr>
        <w:sz w:val="16"/>
      </w:rPr>
      <w:fldChar w:fldCharType="begin"/>
    </w:r>
    <w:r w:rsidR="005513F6" w:rsidRPr="00312C32">
      <w:rPr>
        <w:sz w:val="16"/>
      </w:rPr>
      <w:instrText xml:space="preserve"> NUMPAGES  \# "0"  \* MERGEFORMAT </w:instrText>
    </w:r>
    <w:r w:rsidR="00394140" w:rsidRPr="00312C32">
      <w:rPr>
        <w:sz w:val="16"/>
      </w:rPr>
      <w:fldChar w:fldCharType="separate"/>
    </w:r>
    <w:r w:rsidR="00DB15E3">
      <w:rPr>
        <w:noProof/>
        <w:sz w:val="16"/>
      </w:rPr>
      <w:t>2</w:t>
    </w:r>
    <w:r w:rsidR="00394140" w:rsidRPr="00312C3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C7" w:rsidRDefault="00E80FC7" w:rsidP="00E80FC7">
    <w:pPr>
      <w:pStyle w:val="7ptBold"/>
      <w:tabs>
        <w:tab w:val="right" w:pos="8222"/>
        <w:tab w:val="right" w:pos="9070"/>
      </w:tabs>
    </w:pPr>
    <w:r>
      <w:tab/>
    </w:r>
    <w:r>
      <w:tab/>
    </w:r>
  </w:p>
  <w:p w:rsidR="00E80FC7" w:rsidRPr="00312C32" w:rsidRDefault="00312C32" w:rsidP="00312C32">
    <w:pPr>
      <w:pStyle w:val="10ptRegular"/>
      <w:tabs>
        <w:tab w:val="right" w:pos="8222"/>
        <w:tab w:val="right" w:pos="9070"/>
      </w:tabs>
      <w:rPr>
        <w:sz w:val="16"/>
      </w:rPr>
    </w:pPr>
    <w:r w:rsidRPr="00312C32">
      <w:rPr>
        <w:sz w:val="16"/>
      </w:rPr>
      <w:t xml:space="preserve">pagina </w:t>
    </w:r>
    <w:r w:rsidR="00E80FC7" w:rsidRPr="00312C32">
      <w:rPr>
        <w:sz w:val="16"/>
      </w:rPr>
      <w:fldChar w:fldCharType="begin"/>
    </w:r>
    <w:r w:rsidR="00E80FC7" w:rsidRPr="00312C32">
      <w:rPr>
        <w:sz w:val="16"/>
      </w:rPr>
      <w:instrText>PAGE   \* MERGEFORMAT</w:instrText>
    </w:r>
    <w:r w:rsidR="00E80FC7" w:rsidRPr="00312C32">
      <w:rPr>
        <w:sz w:val="16"/>
      </w:rPr>
      <w:fldChar w:fldCharType="separate"/>
    </w:r>
    <w:r>
      <w:rPr>
        <w:noProof/>
        <w:sz w:val="16"/>
      </w:rPr>
      <w:t>1</w:t>
    </w:r>
    <w:r w:rsidR="00E80FC7" w:rsidRPr="00312C32">
      <w:rPr>
        <w:sz w:val="16"/>
      </w:rPr>
      <w:fldChar w:fldCharType="end"/>
    </w:r>
    <w:r w:rsidRPr="00312C32">
      <w:rPr>
        <w:sz w:val="16"/>
      </w:rPr>
      <w:t xml:space="preserve"> van</w:t>
    </w:r>
    <w:r w:rsidR="00E80FC7" w:rsidRPr="00312C32">
      <w:rPr>
        <w:sz w:val="16"/>
      </w:rPr>
      <w:fldChar w:fldCharType="begin"/>
    </w:r>
    <w:r w:rsidR="00E80FC7" w:rsidRPr="00312C32">
      <w:rPr>
        <w:sz w:val="16"/>
      </w:rPr>
      <w:instrText xml:space="preserve"> NUMPAGES  \# "0"  \* MERGEFORMAT </w:instrText>
    </w:r>
    <w:r w:rsidR="00E80FC7" w:rsidRPr="00312C32">
      <w:rPr>
        <w:sz w:val="16"/>
      </w:rPr>
      <w:fldChar w:fldCharType="separate"/>
    </w:r>
    <w:r w:rsidR="001C1256">
      <w:rPr>
        <w:noProof/>
        <w:sz w:val="16"/>
      </w:rPr>
      <w:t>2</w:t>
    </w:r>
    <w:r w:rsidR="00E80FC7" w:rsidRPr="00312C32">
      <w:rPr>
        <w:sz w:val="16"/>
      </w:rPr>
      <w:fldChar w:fldCharType="end"/>
    </w:r>
  </w:p>
  <w:p w:rsidR="00921530" w:rsidRDefault="00921530" w:rsidP="00E80FC7">
    <w:pPr>
      <w:pStyle w:val="Voettekst"/>
      <w:tabs>
        <w:tab w:val="clear" w:pos="4536"/>
        <w:tab w:val="clear" w:pos="9072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78" w:rsidRDefault="00263878" w:rsidP="009013D9">
      <w:pPr>
        <w:spacing w:after="0" w:line="240" w:lineRule="auto"/>
      </w:pPr>
      <w:r>
        <w:separator/>
      </w:r>
    </w:p>
  </w:footnote>
  <w:footnote w:type="continuationSeparator" w:id="0">
    <w:p w:rsidR="00263878" w:rsidRDefault="00263878" w:rsidP="0090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29" w:rsidRPr="009B3B38" w:rsidRDefault="00281E09" w:rsidP="009B3B38">
    <w:pPr>
      <w:pStyle w:val="Koptekst"/>
    </w:pPr>
    <w:r>
      <w:rPr>
        <w:noProof/>
        <w:lang w:eastAsia="nl-NL"/>
      </w:rPr>
      <w:t xml:space="preserve"> </w:t>
    </w:r>
    <w:r w:rsidR="00764A25">
      <w:rPr>
        <w:noProof/>
        <w:lang w:eastAsia="nl-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-15875</wp:posOffset>
          </wp:positionH>
          <wp:positionV relativeFrom="page">
            <wp:posOffset>-13970</wp:posOffset>
          </wp:positionV>
          <wp:extent cx="7594600" cy="10739120"/>
          <wp:effectExtent l="0" t="0" r="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ulance Oost -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73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09" w:rsidRDefault="00F53AF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-15875</wp:posOffset>
          </wp:positionH>
          <wp:positionV relativeFrom="page">
            <wp:posOffset>0</wp:posOffset>
          </wp:positionV>
          <wp:extent cx="7594600" cy="10739120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ulance Oost -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73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E0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56"/>
    <w:rsid w:val="00013C87"/>
    <w:rsid w:val="000416C0"/>
    <w:rsid w:val="0007533B"/>
    <w:rsid w:val="000A4963"/>
    <w:rsid w:val="000A5762"/>
    <w:rsid w:val="000B2481"/>
    <w:rsid w:val="00192D0D"/>
    <w:rsid w:val="001A0E68"/>
    <w:rsid w:val="001C1256"/>
    <w:rsid w:val="001E109B"/>
    <w:rsid w:val="00206DF7"/>
    <w:rsid w:val="00212F3C"/>
    <w:rsid w:val="00251D9F"/>
    <w:rsid w:val="00263878"/>
    <w:rsid w:val="0026544B"/>
    <w:rsid w:val="00281E09"/>
    <w:rsid w:val="00290183"/>
    <w:rsid w:val="00294336"/>
    <w:rsid w:val="00312C32"/>
    <w:rsid w:val="00380FBA"/>
    <w:rsid w:val="00394140"/>
    <w:rsid w:val="00410088"/>
    <w:rsid w:val="00436ABF"/>
    <w:rsid w:val="004572F7"/>
    <w:rsid w:val="004962D6"/>
    <w:rsid w:val="004B5BAE"/>
    <w:rsid w:val="004D6D07"/>
    <w:rsid w:val="005179EA"/>
    <w:rsid w:val="005513F6"/>
    <w:rsid w:val="005550BE"/>
    <w:rsid w:val="00572649"/>
    <w:rsid w:val="005822C9"/>
    <w:rsid w:val="005D7A97"/>
    <w:rsid w:val="006006A0"/>
    <w:rsid w:val="006245B2"/>
    <w:rsid w:val="00672C3A"/>
    <w:rsid w:val="006A6457"/>
    <w:rsid w:val="006F4C6E"/>
    <w:rsid w:val="00703093"/>
    <w:rsid w:val="0074362B"/>
    <w:rsid w:val="00764A25"/>
    <w:rsid w:val="007F78D2"/>
    <w:rsid w:val="00807E29"/>
    <w:rsid w:val="00842DEA"/>
    <w:rsid w:val="008E3D3E"/>
    <w:rsid w:val="009013D9"/>
    <w:rsid w:val="00921530"/>
    <w:rsid w:val="009B3B38"/>
    <w:rsid w:val="00A126DA"/>
    <w:rsid w:val="00A231D4"/>
    <w:rsid w:val="00A95B60"/>
    <w:rsid w:val="00AF2190"/>
    <w:rsid w:val="00B00779"/>
    <w:rsid w:val="00B31E59"/>
    <w:rsid w:val="00B60CC7"/>
    <w:rsid w:val="00BC0D9A"/>
    <w:rsid w:val="00BE24D0"/>
    <w:rsid w:val="00BF2BDA"/>
    <w:rsid w:val="00C13219"/>
    <w:rsid w:val="00C3188A"/>
    <w:rsid w:val="00C63B95"/>
    <w:rsid w:val="00C95EC8"/>
    <w:rsid w:val="00CE46A1"/>
    <w:rsid w:val="00D703D8"/>
    <w:rsid w:val="00DB15E3"/>
    <w:rsid w:val="00DB346C"/>
    <w:rsid w:val="00E80FC7"/>
    <w:rsid w:val="00E9031A"/>
    <w:rsid w:val="00EE4CD4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3F65ADB-FF29-4DDF-BD4E-3BEE2095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1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3D9"/>
  </w:style>
  <w:style w:type="paragraph" w:styleId="Voettekst">
    <w:name w:val="footer"/>
    <w:basedOn w:val="Standaard"/>
    <w:link w:val="VoettekstChar"/>
    <w:uiPriority w:val="99"/>
    <w:unhideWhenUsed/>
    <w:rsid w:val="0090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13D9"/>
  </w:style>
  <w:style w:type="character" w:styleId="Hyperlink">
    <w:name w:val="Hyperlink"/>
    <w:basedOn w:val="Standaardalinea-lettertype"/>
    <w:uiPriority w:val="99"/>
    <w:unhideWhenUsed/>
    <w:rsid w:val="009013D9"/>
    <w:rPr>
      <w:color w:val="0563C1" w:themeColor="hyperlink"/>
      <w:u w:val="single"/>
    </w:rPr>
  </w:style>
  <w:style w:type="paragraph" w:customStyle="1" w:styleId="7ptregular">
    <w:name w:val="7pt regular"/>
    <w:link w:val="7ptregularChar"/>
    <w:qFormat/>
    <w:rsid w:val="00AF2190"/>
    <w:pPr>
      <w:spacing w:after="0"/>
    </w:pPr>
    <w:rPr>
      <w:sz w:val="14"/>
      <w:szCs w:val="14"/>
    </w:rPr>
  </w:style>
  <w:style w:type="paragraph" w:customStyle="1" w:styleId="7ptBold">
    <w:name w:val="7pt Bold"/>
    <w:basedOn w:val="7ptregular"/>
    <w:next w:val="7ptregular"/>
    <w:link w:val="7ptBoldChar"/>
    <w:rsid w:val="00AF2190"/>
    <w:rPr>
      <w:b/>
    </w:rPr>
  </w:style>
  <w:style w:type="character" w:customStyle="1" w:styleId="7ptregularChar">
    <w:name w:val="7pt regular Char"/>
    <w:basedOn w:val="Standaardalinea-lettertype"/>
    <w:link w:val="7ptregular"/>
    <w:rsid w:val="00AF2190"/>
    <w:rPr>
      <w:sz w:val="14"/>
      <w:szCs w:val="14"/>
    </w:rPr>
  </w:style>
  <w:style w:type="paragraph" w:styleId="Geenafstand">
    <w:name w:val="No Spacing"/>
    <w:uiPriority w:val="1"/>
    <w:qFormat/>
    <w:rsid w:val="00AF2190"/>
    <w:pPr>
      <w:spacing w:after="0" w:line="240" w:lineRule="auto"/>
    </w:pPr>
  </w:style>
  <w:style w:type="character" w:customStyle="1" w:styleId="7ptBoldChar">
    <w:name w:val="7pt Bold Char"/>
    <w:basedOn w:val="Standaardalinea-lettertype"/>
    <w:link w:val="7ptBold"/>
    <w:rsid w:val="00AF2190"/>
    <w:rPr>
      <w:b/>
      <w:sz w:val="14"/>
      <w:szCs w:val="14"/>
    </w:rPr>
  </w:style>
  <w:style w:type="paragraph" w:customStyle="1" w:styleId="9ptRegular">
    <w:name w:val="9pt Regular"/>
    <w:basedOn w:val="7ptregular"/>
    <w:link w:val="9ptRegularChar"/>
    <w:rsid w:val="00672C3A"/>
    <w:pPr>
      <w:spacing w:after="160"/>
    </w:pPr>
    <w:rPr>
      <w:sz w:val="18"/>
    </w:rPr>
  </w:style>
  <w:style w:type="paragraph" w:customStyle="1" w:styleId="10ptRegular">
    <w:name w:val="10pt Regular"/>
    <w:basedOn w:val="7ptregular"/>
    <w:link w:val="10ptRegularChar"/>
    <w:qFormat/>
    <w:rsid w:val="00672C3A"/>
    <w:pPr>
      <w:spacing w:after="160"/>
    </w:pPr>
    <w:rPr>
      <w:sz w:val="20"/>
    </w:rPr>
  </w:style>
  <w:style w:type="character" w:customStyle="1" w:styleId="9ptRegularChar">
    <w:name w:val="9pt Regular Char"/>
    <w:basedOn w:val="7ptregularChar"/>
    <w:link w:val="9ptRegular"/>
    <w:rsid w:val="00672C3A"/>
    <w:rPr>
      <w:sz w:val="18"/>
      <w:szCs w:val="14"/>
    </w:rPr>
  </w:style>
  <w:style w:type="character" w:customStyle="1" w:styleId="10ptRegularChar">
    <w:name w:val="10pt Regular Char"/>
    <w:basedOn w:val="7ptBoldChar"/>
    <w:link w:val="10ptRegular"/>
    <w:rsid w:val="00672C3A"/>
    <w:rPr>
      <w:b w:val="0"/>
      <w:sz w:val="20"/>
      <w:szCs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3D8"/>
    <w:rPr>
      <w:rFonts w:ascii="Segoe UI" w:hAnsi="Segoe UI" w:cs="Segoe UI"/>
      <w:sz w:val="18"/>
      <w:szCs w:val="18"/>
    </w:rPr>
  </w:style>
  <w:style w:type="paragraph" w:customStyle="1" w:styleId="Geenalineastijl">
    <w:name w:val="[Geen alineastijl]"/>
    <w:rsid w:val="002943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libri-10pt-Regular">
    <w:name w:val="Calibri - 10pt - Regular"/>
    <w:uiPriority w:val="99"/>
    <w:rsid w:val="00294336"/>
    <w:rPr>
      <w:rFonts w:ascii="Calibri" w:hAnsi="Calibri" w:cs="Calibri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5179EA"/>
    <w:rPr>
      <w:color w:val="808080"/>
    </w:rPr>
  </w:style>
  <w:style w:type="table" w:styleId="Tabelraster">
    <w:name w:val="Table Grid"/>
    <w:basedOn w:val="Standaardtabel"/>
    <w:uiPriority w:val="39"/>
    <w:rsid w:val="0026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AV%20IJsselland%20-%20Briefpapier%20leeg%20incl%20achtergro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E2BF-9BD8-4AC4-BEE8-2A90CD05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RAV IJsselland - Briefpapier leeg incl achtergrond</Template>
  <TotalTime>14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 van de Streek</dc:creator>
  <cp:lastModifiedBy>Rob Brouwer</cp:lastModifiedBy>
  <cp:revision>5</cp:revision>
  <cp:lastPrinted>2014-01-20T10:45:00Z</cp:lastPrinted>
  <dcterms:created xsi:type="dcterms:W3CDTF">2017-05-16T14:52:00Z</dcterms:created>
  <dcterms:modified xsi:type="dcterms:W3CDTF">2017-05-16T15:08:00Z</dcterms:modified>
</cp:coreProperties>
</file>